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60FC" w14:textId="77777777" w:rsidR="00265B17" w:rsidRDefault="008113D1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37D7FDC" wp14:editId="509EDDAF">
                <wp:simplePos x="0" y="0"/>
                <wp:positionH relativeFrom="column">
                  <wp:posOffset>-52705</wp:posOffset>
                </wp:positionH>
                <wp:positionV relativeFrom="paragraph">
                  <wp:posOffset>-590550</wp:posOffset>
                </wp:positionV>
                <wp:extent cx="5834380" cy="11677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1167765"/>
                          <a:chOff x="1085707" y="1047130"/>
                          <a:chExt cx="60579" cy="12422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707" y="1047130"/>
                            <a:ext cx="60579" cy="12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1096308" y="1054809"/>
                            <a:ext cx="49978" cy="4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AB5657" w14:textId="76D9E9BD" w:rsidR="00880685" w:rsidRPr="00545C84" w:rsidRDefault="00880685" w:rsidP="00F63645">
                              <w:pPr>
                                <w:rPr>
                                  <w:rFonts w:ascii="Times New Roman" w:hAnsi="Times New Roman"/>
                                  <w:caps/>
                                  <w:color w:val="004890"/>
                                  <w:sz w:val="8"/>
                                  <w:szCs w:val="8"/>
                                </w:rPr>
                              </w:pPr>
                              <w:r w:rsidRPr="00545C84">
                                <w:rPr>
                                  <w:rFonts w:ascii="Times New Roman" w:hAnsi="Times New Roman"/>
                                  <w:caps/>
                                  <w:color w:val="004890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3A70CA">
                                <w:rPr>
                                  <w:rFonts w:ascii="Times New Roman" w:hAnsi="Times New Roman"/>
                                  <w:caps/>
                                  <w:color w:val="004890"/>
                                  <w:sz w:val="18"/>
                                  <w:szCs w:val="18"/>
                                </w:rPr>
                                <w:t xml:space="preserve">17732 Highland Road Suite G #275 Baton Rouge, LA </w:t>
                              </w:r>
                              <w:proofErr w:type="gramStart"/>
                              <w:r w:rsidR="003A70CA">
                                <w:rPr>
                                  <w:rFonts w:ascii="Times New Roman" w:hAnsi="Times New Roman"/>
                                  <w:caps/>
                                  <w:color w:val="004890"/>
                                  <w:sz w:val="18"/>
                                  <w:szCs w:val="18"/>
                                </w:rPr>
                                <w:t>70810</w:t>
                              </w:r>
                              <w:r w:rsidR="00867E14">
                                <w:rPr>
                                  <w:rFonts w:ascii="Times New Roman" w:hAnsi="Times New Roman"/>
                                  <w:caps/>
                                  <w:color w:val="004890"/>
                                  <w:sz w:val="18"/>
                                  <w:szCs w:val="18"/>
                                </w:rPr>
                                <w:t xml:space="preserve">  225</w:t>
                              </w:r>
                              <w:proofErr w:type="gramEnd"/>
                              <w:r w:rsidR="00867E14">
                                <w:rPr>
                                  <w:rFonts w:ascii="Times New Roman" w:hAnsi="Times New Roman"/>
                                  <w:caps/>
                                  <w:color w:val="004890"/>
                                  <w:sz w:val="18"/>
                                  <w:szCs w:val="18"/>
                                </w:rPr>
                                <w:t>-205-4428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7FDC" id="Group 2" o:spid="_x0000_s1026" style="position:absolute;margin-left:-4.15pt;margin-top:-46.5pt;width:459.4pt;height:91.95pt;z-index:251657728" coordorigin="10857,10471" coordsize="605,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Q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0f7+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857;top:10471;width:605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">
                  <v:imagedata r:id="rId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963;top:10548;width:49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" stroked="f" insetpen="t">
                  <v:shadow color="#ccc"/>
                  <v:path arrowok="t"/>
                  <v:textbox inset="2.88pt,2.88pt,2.88pt,2.88pt">
                    <w:txbxContent>
                      <w:p w14:paraId="79AB5657" w14:textId="76D9E9BD" w:rsidR="00880685" w:rsidRPr="00545C84" w:rsidRDefault="00880685" w:rsidP="00F63645">
                        <w:pPr>
                          <w:rPr>
                            <w:rFonts w:ascii="Times New Roman" w:hAnsi="Times New Roman"/>
                            <w:caps/>
                            <w:color w:val="004890"/>
                            <w:sz w:val="8"/>
                            <w:szCs w:val="8"/>
                          </w:rPr>
                        </w:pPr>
                        <w:r w:rsidRPr="00545C84">
                          <w:rPr>
                            <w:rFonts w:ascii="Times New Roman" w:hAnsi="Times New Roman"/>
                            <w:caps/>
                            <w:color w:val="004890"/>
                            <w:sz w:val="18"/>
                            <w:szCs w:val="18"/>
                          </w:rPr>
                          <w:t xml:space="preserve">      </w:t>
                        </w:r>
                        <w:r w:rsidR="003A70CA">
                          <w:rPr>
                            <w:rFonts w:ascii="Times New Roman" w:hAnsi="Times New Roman"/>
                            <w:caps/>
                            <w:color w:val="004890"/>
                            <w:sz w:val="18"/>
                            <w:szCs w:val="18"/>
                          </w:rPr>
                          <w:t xml:space="preserve">17732 Highland Road Suite G #275 Baton Rouge, LA </w:t>
                        </w:r>
                        <w:proofErr w:type="gramStart"/>
                        <w:r w:rsidR="003A70CA">
                          <w:rPr>
                            <w:rFonts w:ascii="Times New Roman" w:hAnsi="Times New Roman"/>
                            <w:caps/>
                            <w:color w:val="004890"/>
                            <w:sz w:val="18"/>
                            <w:szCs w:val="18"/>
                          </w:rPr>
                          <w:t>70810</w:t>
                        </w:r>
                        <w:r w:rsidR="00867E14">
                          <w:rPr>
                            <w:rFonts w:ascii="Times New Roman" w:hAnsi="Times New Roman"/>
                            <w:caps/>
                            <w:color w:val="004890"/>
                            <w:sz w:val="18"/>
                            <w:szCs w:val="18"/>
                          </w:rPr>
                          <w:t xml:space="preserve">  225</w:t>
                        </w:r>
                        <w:proofErr w:type="gramEnd"/>
                        <w:r w:rsidR="00867E14">
                          <w:rPr>
                            <w:rFonts w:ascii="Times New Roman" w:hAnsi="Times New Roman"/>
                            <w:caps/>
                            <w:color w:val="004890"/>
                            <w:sz w:val="18"/>
                            <w:szCs w:val="18"/>
                          </w:rPr>
                          <w:t>-205-4428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E6A29F" w14:textId="77777777" w:rsidR="00265B17" w:rsidRPr="00265B17" w:rsidRDefault="00265B17" w:rsidP="00265B17"/>
    <w:p w14:paraId="08F9B05E" w14:textId="5C3CB495" w:rsidR="00265B17" w:rsidRPr="00874E49" w:rsidRDefault="000472D2" w:rsidP="000472D2">
      <w:pPr>
        <w:pStyle w:val="MediumGrid21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</w:t>
      </w:r>
      <w:r w:rsidR="00034606">
        <w:rPr>
          <w:rFonts w:ascii="Cambria" w:hAnsi="Cambria"/>
          <w:b/>
        </w:rPr>
        <w:t>LFRW 202</w:t>
      </w:r>
      <w:r w:rsidR="003A70CA">
        <w:rPr>
          <w:rFonts w:ascii="Cambria" w:hAnsi="Cambria"/>
          <w:b/>
        </w:rPr>
        <w:t>1</w:t>
      </w:r>
      <w:r w:rsidR="00C9517F" w:rsidRPr="00874E49">
        <w:rPr>
          <w:rFonts w:ascii="Cambria" w:hAnsi="Cambria"/>
          <w:b/>
        </w:rPr>
        <w:t xml:space="preserve"> </w:t>
      </w:r>
      <w:r w:rsidR="00F94635">
        <w:rPr>
          <w:rFonts w:ascii="Cambria" w:hAnsi="Cambria"/>
          <w:b/>
        </w:rPr>
        <w:t>Fall</w:t>
      </w:r>
      <w:r w:rsidR="00C9517F" w:rsidRPr="00874E49">
        <w:rPr>
          <w:rFonts w:ascii="Cambria" w:hAnsi="Cambria"/>
          <w:b/>
        </w:rPr>
        <w:t xml:space="preserve"> Board Meeting</w:t>
      </w:r>
    </w:p>
    <w:p w14:paraId="4C2B74D2" w14:textId="77777777" w:rsidR="000F5ECC" w:rsidRDefault="000F5ECC" w:rsidP="00C9517F">
      <w:pPr>
        <w:pStyle w:val="MediumGrid21"/>
        <w:jc w:val="center"/>
        <w:rPr>
          <w:rFonts w:ascii="Cambria" w:hAnsi="Cambria"/>
          <w:b/>
        </w:rPr>
      </w:pPr>
      <w:r w:rsidRPr="000F5ECC">
        <w:rPr>
          <w:rFonts w:ascii="Cambria" w:hAnsi="Cambria"/>
          <w:b/>
        </w:rPr>
        <w:t>Hilton Garden Inn Shreveport Bossier City</w:t>
      </w:r>
    </w:p>
    <w:p w14:paraId="1E669B2F" w14:textId="6C6079BF" w:rsidR="00A661D8" w:rsidRPr="00874E49" w:rsidRDefault="003A70CA" w:rsidP="00C9517F">
      <w:pPr>
        <w:pStyle w:val="MediumGrid2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2015 Old Minden Road</w:t>
      </w:r>
    </w:p>
    <w:p w14:paraId="615C09F4" w14:textId="6317C881" w:rsidR="00A661D8" w:rsidRPr="00874E49" w:rsidRDefault="003A70CA" w:rsidP="00C9517F">
      <w:pPr>
        <w:pStyle w:val="MediumGrid2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Bossier City, Louisiana 71111</w:t>
      </w:r>
    </w:p>
    <w:p w14:paraId="22F6B21B" w14:textId="7E1974B1" w:rsidR="0039034E" w:rsidRPr="00874E49" w:rsidRDefault="00E51B0E" w:rsidP="00F94635">
      <w:pPr>
        <w:pStyle w:val="MediumGrid21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</w:t>
      </w:r>
      <w:r w:rsidR="000472D2">
        <w:rPr>
          <w:rFonts w:ascii="Cambria" w:hAnsi="Cambria"/>
          <w:b/>
        </w:rPr>
        <w:t>318-</w:t>
      </w:r>
      <w:r w:rsidR="003A70CA">
        <w:rPr>
          <w:rFonts w:ascii="Cambria" w:hAnsi="Cambria"/>
          <w:b/>
        </w:rPr>
        <w:t>759-1950</w:t>
      </w:r>
    </w:p>
    <w:p w14:paraId="6D1B6ED4" w14:textId="0DF8861E" w:rsidR="00A661D8" w:rsidRPr="00874E49" w:rsidRDefault="003A70CA" w:rsidP="00C9517F">
      <w:pPr>
        <w:pStyle w:val="MediumGrid2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October 8-10, 2021</w:t>
      </w:r>
    </w:p>
    <w:p w14:paraId="50779D9F" w14:textId="77777777" w:rsidR="0039034E" w:rsidRDefault="0039034E" w:rsidP="00C9517F">
      <w:pPr>
        <w:pStyle w:val="MediumGrid21"/>
        <w:jc w:val="center"/>
        <w:rPr>
          <w:rFonts w:ascii="Cambria" w:hAnsi="Cambria"/>
        </w:rPr>
      </w:pPr>
    </w:p>
    <w:p w14:paraId="17E6B81A" w14:textId="77777777" w:rsidR="00B20E32" w:rsidRPr="00561CEA" w:rsidRDefault="00D63F5B" w:rsidP="00C9517F">
      <w:pPr>
        <w:pStyle w:val="MediumGrid21"/>
        <w:jc w:val="center"/>
        <w:rPr>
          <w:rFonts w:ascii="Cambria" w:hAnsi="Cambria"/>
          <w:b/>
          <w:sz w:val="28"/>
          <w:szCs w:val="28"/>
          <w:u w:val="single"/>
        </w:rPr>
      </w:pPr>
      <w:r w:rsidRPr="00561CEA">
        <w:rPr>
          <w:rFonts w:ascii="Cambria" w:hAnsi="Cambria"/>
          <w:b/>
          <w:sz w:val="28"/>
          <w:szCs w:val="28"/>
          <w:u w:val="single"/>
        </w:rPr>
        <w:t>SCHEDULE OF EVENTS</w:t>
      </w:r>
    </w:p>
    <w:p w14:paraId="09318109" w14:textId="77777777" w:rsidR="00C9517F" w:rsidRDefault="00C9517F" w:rsidP="00265B17">
      <w:pPr>
        <w:rPr>
          <w:rFonts w:ascii="Cambria" w:hAnsi="Cambria"/>
          <w:u w:val="single"/>
        </w:rPr>
      </w:pPr>
    </w:p>
    <w:p w14:paraId="4B2FE39A" w14:textId="2D047A45" w:rsidR="00C9517F" w:rsidRPr="001B3519" w:rsidRDefault="00265B17" w:rsidP="00265B17">
      <w:pPr>
        <w:pStyle w:val="Default"/>
        <w:jc w:val="both"/>
        <w:rPr>
          <w:rFonts w:ascii="Calibri" w:hAnsi="Calibri"/>
          <w:b/>
          <w:bCs/>
          <w:u w:val="single"/>
        </w:rPr>
      </w:pPr>
      <w:r>
        <w:t xml:space="preserve"> </w:t>
      </w:r>
      <w:r w:rsidR="00034606">
        <w:rPr>
          <w:rFonts w:ascii="Calibri" w:hAnsi="Calibri"/>
          <w:b/>
          <w:bCs/>
          <w:u w:val="single"/>
        </w:rPr>
        <w:t xml:space="preserve">Friday, </w:t>
      </w:r>
      <w:r w:rsidR="003A70CA">
        <w:rPr>
          <w:rFonts w:ascii="Calibri" w:hAnsi="Calibri"/>
          <w:b/>
          <w:bCs/>
          <w:u w:val="single"/>
        </w:rPr>
        <w:t>October 8, 2021</w:t>
      </w:r>
    </w:p>
    <w:p w14:paraId="073B60AB" w14:textId="77777777" w:rsidR="00C00FE3" w:rsidRDefault="00C00FE3" w:rsidP="00265B17">
      <w:pPr>
        <w:pStyle w:val="Default"/>
        <w:jc w:val="both"/>
        <w:rPr>
          <w:rFonts w:ascii="Calibri" w:hAnsi="Calibri"/>
          <w:b/>
          <w:bCs/>
        </w:rPr>
      </w:pPr>
    </w:p>
    <w:p w14:paraId="0BF82BCF" w14:textId="77777777" w:rsidR="00265B17" w:rsidRPr="001B3519" w:rsidRDefault="00845E2F" w:rsidP="00265B17">
      <w:pPr>
        <w:pStyle w:val="Default"/>
        <w:jc w:val="both"/>
        <w:rPr>
          <w:rFonts w:ascii="Calibri" w:hAnsi="Calibri"/>
        </w:rPr>
      </w:pPr>
      <w:r w:rsidRPr="001B3519">
        <w:rPr>
          <w:rFonts w:ascii="Calibri" w:hAnsi="Calibri"/>
          <w:b/>
          <w:bCs/>
        </w:rPr>
        <w:t xml:space="preserve"> 2:00-</w:t>
      </w:r>
      <w:r w:rsidR="00BD0EAF" w:rsidRPr="001B3519">
        <w:rPr>
          <w:rFonts w:ascii="Calibri" w:hAnsi="Calibri"/>
          <w:b/>
          <w:bCs/>
        </w:rPr>
        <w:t xml:space="preserve">5:00 Registration </w:t>
      </w:r>
      <w:r w:rsidR="00265B17" w:rsidRPr="001B3519">
        <w:rPr>
          <w:rFonts w:ascii="Calibri" w:hAnsi="Calibri"/>
          <w:b/>
          <w:bCs/>
        </w:rPr>
        <w:t xml:space="preserve"> </w:t>
      </w:r>
    </w:p>
    <w:p w14:paraId="0C4F9E20" w14:textId="77777777" w:rsidR="003A70CA" w:rsidRDefault="000C399A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3:00-5</w:t>
      </w:r>
      <w:r w:rsidR="00034606">
        <w:rPr>
          <w:rFonts w:ascii="Calibri" w:hAnsi="Calibri"/>
          <w:b/>
          <w:bCs/>
        </w:rPr>
        <w:t>:30</w:t>
      </w:r>
      <w:r w:rsidR="00845E2F" w:rsidRPr="001B3519">
        <w:rPr>
          <w:rFonts w:ascii="Calibri" w:hAnsi="Calibri"/>
          <w:b/>
          <w:bCs/>
        </w:rPr>
        <w:t xml:space="preserve"> </w:t>
      </w:r>
      <w:r w:rsidR="00265B17" w:rsidRPr="001B3519">
        <w:rPr>
          <w:rFonts w:ascii="Calibri" w:hAnsi="Calibri"/>
          <w:b/>
          <w:bCs/>
        </w:rPr>
        <w:t>Executive Committee Meeting</w:t>
      </w:r>
    </w:p>
    <w:p w14:paraId="56703080" w14:textId="3455C109" w:rsidR="00561CEA" w:rsidRDefault="003A70CA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6:00 Welcome Reception</w:t>
      </w:r>
      <w:r w:rsidR="00034606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(hosted by US Rep</w:t>
      </w:r>
      <w:r w:rsidR="00705873">
        <w:rPr>
          <w:rFonts w:ascii="Calibri" w:hAnsi="Calibri"/>
          <w:b/>
          <w:bCs/>
        </w:rPr>
        <w:t>resentative</w:t>
      </w:r>
      <w:r>
        <w:rPr>
          <w:rFonts w:ascii="Calibri" w:hAnsi="Calibri"/>
          <w:b/>
          <w:bCs/>
        </w:rPr>
        <w:t xml:space="preserve"> Julia </w:t>
      </w:r>
      <w:proofErr w:type="spellStart"/>
      <w:r>
        <w:rPr>
          <w:rFonts w:ascii="Calibri" w:hAnsi="Calibri"/>
          <w:b/>
          <w:bCs/>
        </w:rPr>
        <w:t>Letlow</w:t>
      </w:r>
      <w:proofErr w:type="spellEnd"/>
      <w:r>
        <w:rPr>
          <w:rFonts w:ascii="Calibri" w:hAnsi="Calibri"/>
          <w:b/>
          <w:bCs/>
        </w:rPr>
        <w:t xml:space="preserve"> (tentative)</w:t>
      </w:r>
    </w:p>
    <w:p w14:paraId="29017F3C" w14:textId="77777777" w:rsidR="00265B17" w:rsidRPr="00561CEA" w:rsidRDefault="00561CEA" w:rsidP="00265B17">
      <w:pPr>
        <w:pStyle w:val="Default"/>
        <w:jc w:val="both"/>
        <w:rPr>
          <w:rFonts w:ascii="Calibri" w:hAnsi="Calibri"/>
          <w:color w:val="FF0000"/>
        </w:rPr>
      </w:pPr>
      <w:r>
        <w:rPr>
          <w:rFonts w:ascii="Calibri" w:hAnsi="Calibri"/>
          <w:b/>
          <w:bCs/>
        </w:rPr>
        <w:t xml:space="preserve">                    </w:t>
      </w:r>
      <w:r w:rsidR="00265B17" w:rsidRPr="00561CEA">
        <w:rPr>
          <w:rFonts w:ascii="Calibri" w:hAnsi="Calibri"/>
          <w:b/>
          <w:bCs/>
          <w:color w:val="FF0000"/>
        </w:rPr>
        <w:t xml:space="preserve"> </w:t>
      </w:r>
    </w:p>
    <w:p w14:paraId="397AE761" w14:textId="28C0716F" w:rsidR="00265B17" w:rsidRPr="004D4F62" w:rsidRDefault="00265B17" w:rsidP="00265B17">
      <w:pPr>
        <w:pStyle w:val="Default"/>
        <w:jc w:val="both"/>
        <w:rPr>
          <w:rFonts w:ascii="Calibri" w:hAnsi="Calibri"/>
          <w:b/>
          <w:bCs/>
          <w:color w:val="auto"/>
        </w:rPr>
      </w:pPr>
      <w:r w:rsidRPr="001B3519">
        <w:rPr>
          <w:rFonts w:ascii="Calibri" w:hAnsi="Calibri"/>
          <w:b/>
          <w:bCs/>
        </w:rPr>
        <w:t xml:space="preserve"> </w:t>
      </w:r>
      <w:r w:rsidR="004D4F62">
        <w:rPr>
          <w:rFonts w:ascii="Calibri" w:hAnsi="Calibri"/>
          <w:b/>
          <w:bCs/>
          <w:u w:val="single"/>
        </w:rPr>
        <w:t>Saturday,</w:t>
      </w:r>
      <w:r w:rsidR="00F94635">
        <w:rPr>
          <w:rFonts w:ascii="Calibri" w:hAnsi="Calibri"/>
          <w:b/>
          <w:bCs/>
          <w:u w:val="single"/>
        </w:rPr>
        <w:t xml:space="preserve"> </w:t>
      </w:r>
      <w:r w:rsidR="003A70CA">
        <w:rPr>
          <w:rFonts w:ascii="Calibri" w:hAnsi="Calibri"/>
          <w:b/>
          <w:bCs/>
          <w:u w:val="single"/>
        </w:rPr>
        <w:t>October 9, 2021</w:t>
      </w:r>
      <w:r w:rsidRPr="001B3519">
        <w:rPr>
          <w:rFonts w:ascii="Calibri" w:hAnsi="Calibri"/>
          <w:b/>
          <w:bCs/>
          <w:u w:val="single"/>
        </w:rPr>
        <w:t xml:space="preserve"> </w:t>
      </w:r>
    </w:p>
    <w:p w14:paraId="3B0B5220" w14:textId="77777777" w:rsidR="00144209" w:rsidRDefault="004D4F62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14:paraId="790FA9E1" w14:textId="77777777" w:rsidR="00F94635" w:rsidRDefault="004D4F62" w:rsidP="00265B1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8:00- 10:3</w:t>
      </w:r>
      <w:r w:rsidR="00BE5D06" w:rsidRPr="001B3519">
        <w:rPr>
          <w:rFonts w:ascii="Calibri" w:hAnsi="Calibri"/>
          <w:b/>
          <w:bCs/>
        </w:rPr>
        <w:t>0</w:t>
      </w:r>
      <w:r w:rsidR="00265B17" w:rsidRPr="001B3519">
        <w:rPr>
          <w:rFonts w:ascii="Calibri" w:hAnsi="Calibri"/>
          <w:b/>
          <w:bCs/>
        </w:rPr>
        <w:t xml:space="preserve"> </w:t>
      </w:r>
      <w:r w:rsidR="00BE5D06" w:rsidRPr="001B3519">
        <w:rPr>
          <w:rFonts w:ascii="Calibri" w:hAnsi="Calibri"/>
          <w:b/>
          <w:bCs/>
        </w:rPr>
        <w:t xml:space="preserve">Registration </w:t>
      </w:r>
      <w:r w:rsidR="00265B17" w:rsidRPr="001B3519">
        <w:rPr>
          <w:rFonts w:ascii="Calibri" w:hAnsi="Calibri"/>
          <w:b/>
          <w:bCs/>
        </w:rPr>
        <w:t xml:space="preserve">  </w:t>
      </w:r>
    </w:p>
    <w:p w14:paraId="721FF4AC" w14:textId="6E8C9E6C" w:rsidR="00C9517F" w:rsidRPr="00F94635" w:rsidRDefault="004D4F62" w:rsidP="00265B1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10:00 </w:t>
      </w:r>
      <w:r w:rsidR="00C9517F" w:rsidRPr="001B3519">
        <w:rPr>
          <w:rFonts w:ascii="Calibri" w:hAnsi="Calibri"/>
          <w:b/>
          <w:bCs/>
        </w:rPr>
        <w:t>Presidents Meeting</w:t>
      </w:r>
      <w:r w:rsidR="00267525">
        <w:rPr>
          <w:rFonts w:ascii="Calibri" w:hAnsi="Calibri"/>
          <w:b/>
          <w:bCs/>
        </w:rPr>
        <w:t xml:space="preserve">                      </w:t>
      </w:r>
      <w:r w:rsidR="00F94635">
        <w:rPr>
          <w:rFonts w:ascii="Calibri" w:hAnsi="Calibri"/>
          <w:b/>
          <w:bCs/>
        </w:rPr>
        <w:t xml:space="preserve">        </w:t>
      </w:r>
    </w:p>
    <w:p w14:paraId="3F59CA36" w14:textId="751B0680" w:rsidR="00B20E32" w:rsidRPr="001B3519" w:rsidRDefault="00F94635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11:00</w:t>
      </w:r>
      <w:r w:rsidR="00845E2F" w:rsidRPr="001B3519">
        <w:rPr>
          <w:rFonts w:ascii="Calibri" w:hAnsi="Calibri"/>
          <w:b/>
          <w:bCs/>
        </w:rPr>
        <w:t xml:space="preserve"> </w:t>
      </w:r>
      <w:r w:rsidR="004D4F62">
        <w:rPr>
          <w:rFonts w:ascii="Calibri" w:hAnsi="Calibri"/>
          <w:b/>
          <w:bCs/>
        </w:rPr>
        <w:t>Young Women’s Initiative</w:t>
      </w:r>
      <w:r w:rsidR="00B00A7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               </w:t>
      </w:r>
      <w:r w:rsidR="004D4F62">
        <w:rPr>
          <w:rFonts w:ascii="Calibri" w:hAnsi="Calibri"/>
          <w:b/>
          <w:bCs/>
        </w:rPr>
        <w:t>Katina Summers</w:t>
      </w:r>
      <w:r w:rsidR="00C00FE3">
        <w:rPr>
          <w:rFonts w:ascii="Calibri" w:hAnsi="Calibri"/>
          <w:b/>
          <w:bCs/>
        </w:rPr>
        <w:t>, Chairman</w:t>
      </w:r>
      <w:r w:rsidR="00E51B0E">
        <w:rPr>
          <w:rFonts w:ascii="Calibri" w:hAnsi="Calibri"/>
          <w:b/>
          <w:bCs/>
        </w:rPr>
        <w:t>, and Committee</w:t>
      </w:r>
      <w:r w:rsidR="00B20E32" w:rsidRPr="001B3519">
        <w:rPr>
          <w:rFonts w:ascii="Calibri" w:hAnsi="Calibri"/>
          <w:b/>
          <w:bCs/>
        </w:rPr>
        <w:t xml:space="preserve">                                 </w:t>
      </w:r>
      <w:r w:rsidR="004D4F62">
        <w:rPr>
          <w:rFonts w:ascii="Calibri" w:hAnsi="Calibri"/>
          <w:b/>
          <w:bCs/>
        </w:rPr>
        <w:t xml:space="preserve">   </w:t>
      </w:r>
    </w:p>
    <w:p w14:paraId="72AF4478" w14:textId="43C63B1F" w:rsidR="00B20E32" w:rsidRPr="001B3519" w:rsidRDefault="00E635F5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How Our Louisiana Legislators Voted Last Session</w:t>
      </w:r>
      <w:r w:rsidR="00B20E32" w:rsidRPr="001B3519">
        <w:rPr>
          <w:rFonts w:ascii="Calibri" w:hAnsi="Calibri"/>
          <w:b/>
          <w:bCs/>
        </w:rPr>
        <w:t xml:space="preserve">                                                    </w:t>
      </w:r>
      <w:r w:rsidR="004D4F62">
        <w:rPr>
          <w:rFonts w:ascii="Calibri" w:hAnsi="Calibri"/>
          <w:b/>
          <w:bCs/>
        </w:rPr>
        <w:t xml:space="preserve">           </w:t>
      </w:r>
      <w:r w:rsidR="0099240C">
        <w:rPr>
          <w:rFonts w:ascii="Calibri" w:hAnsi="Calibri"/>
          <w:b/>
          <w:bCs/>
        </w:rPr>
        <w:t xml:space="preserve">               </w:t>
      </w:r>
      <w:r w:rsidR="004D4F62">
        <w:rPr>
          <w:rFonts w:ascii="Calibri" w:hAnsi="Calibri"/>
          <w:b/>
          <w:bCs/>
        </w:rPr>
        <w:t xml:space="preserve"> </w:t>
      </w:r>
    </w:p>
    <w:p w14:paraId="5C64948C" w14:textId="77777777" w:rsidR="00E635F5" w:rsidRDefault="00C9517F" w:rsidP="00265B17">
      <w:pPr>
        <w:pStyle w:val="Default"/>
        <w:jc w:val="both"/>
        <w:rPr>
          <w:rFonts w:ascii="Calibri" w:hAnsi="Calibri"/>
          <w:b/>
          <w:bCs/>
        </w:rPr>
      </w:pPr>
      <w:r w:rsidRPr="00E635F5">
        <w:rPr>
          <w:rFonts w:ascii="Calibri" w:hAnsi="Calibri"/>
          <w:b/>
          <w:bCs/>
        </w:rPr>
        <w:t>12:00</w:t>
      </w:r>
      <w:r w:rsidR="00265B17" w:rsidRPr="00E635F5">
        <w:rPr>
          <w:rFonts w:ascii="Calibri" w:hAnsi="Calibri"/>
          <w:b/>
          <w:bCs/>
        </w:rPr>
        <w:t xml:space="preserve"> L</w:t>
      </w:r>
      <w:r w:rsidR="006621DE" w:rsidRPr="00E635F5">
        <w:rPr>
          <w:rFonts w:ascii="Calibri" w:hAnsi="Calibri"/>
          <w:b/>
          <w:bCs/>
        </w:rPr>
        <w:t>uncheon</w:t>
      </w:r>
      <w:r w:rsidR="004D4F62" w:rsidRPr="00E635F5">
        <w:rPr>
          <w:rFonts w:ascii="Calibri" w:hAnsi="Calibri"/>
          <w:b/>
          <w:bCs/>
        </w:rPr>
        <w:t xml:space="preserve"> </w:t>
      </w:r>
      <w:r w:rsidR="00E635F5" w:rsidRPr="00E635F5">
        <w:rPr>
          <w:rFonts w:ascii="Calibri" w:hAnsi="Calibri"/>
          <w:b/>
          <w:bCs/>
        </w:rPr>
        <w:t xml:space="preserve">                                                LA Senator Stuart Cathey (t</w:t>
      </w:r>
      <w:r w:rsidR="00E635F5">
        <w:rPr>
          <w:rFonts w:ascii="Calibri" w:hAnsi="Calibri"/>
          <w:b/>
          <w:bCs/>
        </w:rPr>
        <w:t>entative)</w:t>
      </w:r>
    </w:p>
    <w:p w14:paraId="2E60FDEA" w14:textId="77777777" w:rsidR="00794B6F" w:rsidRDefault="00E635F5" w:rsidP="00265B17">
      <w:pPr>
        <w:pStyle w:val="Default"/>
        <w:jc w:val="both"/>
        <w:rPr>
          <w:rFonts w:ascii="Calibri" w:hAnsi="Calibri"/>
          <w:b/>
          <w:bCs/>
        </w:rPr>
      </w:pPr>
      <w:proofErr w:type="gramStart"/>
      <w:r>
        <w:rPr>
          <w:rFonts w:ascii="Calibri" w:hAnsi="Calibri"/>
          <w:b/>
          <w:bCs/>
        </w:rPr>
        <w:t>2:00  Workshop</w:t>
      </w:r>
      <w:proofErr w:type="gramEnd"/>
      <w:r>
        <w:rPr>
          <w:rFonts w:ascii="Calibri" w:hAnsi="Calibri"/>
          <w:b/>
          <w:bCs/>
        </w:rPr>
        <w:t xml:space="preserve">                                                 Royal Alexander – Cancel Culture</w:t>
      </w:r>
    </w:p>
    <w:p w14:paraId="24B61330" w14:textId="53A4C601" w:rsidR="00794B6F" w:rsidRPr="00135324" w:rsidRDefault="00794B6F" w:rsidP="00265B17">
      <w:pPr>
        <w:pStyle w:val="Default"/>
        <w:jc w:val="both"/>
        <w:rPr>
          <w:rFonts w:ascii="Calibri" w:hAnsi="Calibri"/>
          <w:b/>
          <w:bCs/>
        </w:rPr>
      </w:pPr>
      <w:r w:rsidRPr="00135324">
        <w:rPr>
          <w:rFonts w:ascii="Calibri" w:hAnsi="Calibri"/>
          <w:b/>
          <w:bCs/>
        </w:rPr>
        <w:t xml:space="preserve">                                                                              Michael </w:t>
      </w:r>
      <w:proofErr w:type="spellStart"/>
      <w:r w:rsidRPr="00135324">
        <w:rPr>
          <w:rFonts w:ascii="Calibri" w:hAnsi="Calibri"/>
          <w:b/>
          <w:bCs/>
        </w:rPr>
        <w:t>Melerine</w:t>
      </w:r>
      <w:proofErr w:type="spellEnd"/>
      <w:r w:rsidRPr="00135324">
        <w:rPr>
          <w:rFonts w:ascii="Calibri" w:hAnsi="Calibri"/>
          <w:b/>
          <w:bCs/>
        </w:rPr>
        <w:t xml:space="preserve"> – BESE</w:t>
      </w:r>
    </w:p>
    <w:p w14:paraId="48E29B0A" w14:textId="3ABCCA37" w:rsidR="004D4F62" w:rsidRPr="00794B6F" w:rsidRDefault="00794B6F" w:rsidP="00265B17">
      <w:pPr>
        <w:pStyle w:val="Default"/>
        <w:jc w:val="both"/>
        <w:rPr>
          <w:rFonts w:ascii="Calibri" w:hAnsi="Calibri"/>
          <w:b/>
          <w:bCs/>
        </w:rPr>
      </w:pPr>
      <w:r w:rsidRPr="00794B6F">
        <w:rPr>
          <w:rFonts w:ascii="Calibri" w:hAnsi="Calibri"/>
          <w:b/>
          <w:bCs/>
        </w:rPr>
        <w:t>4:00</w:t>
      </w:r>
      <w:r w:rsidR="00E635F5" w:rsidRPr="00794B6F">
        <w:rPr>
          <w:rFonts w:ascii="Calibri" w:hAnsi="Calibri"/>
          <w:b/>
          <w:bCs/>
        </w:rPr>
        <w:t xml:space="preserve">  </w:t>
      </w:r>
      <w:r w:rsidRPr="00794B6F">
        <w:rPr>
          <w:rFonts w:ascii="Calibri" w:hAnsi="Calibri"/>
          <w:b/>
          <w:bCs/>
        </w:rPr>
        <w:t xml:space="preserve">                                                                    Magnolia Club (limited to Magn</w:t>
      </w:r>
      <w:r>
        <w:rPr>
          <w:rFonts w:ascii="Calibri" w:hAnsi="Calibri"/>
          <w:b/>
          <w:bCs/>
        </w:rPr>
        <w:t>olia Club Members)</w:t>
      </w:r>
      <w:r w:rsidR="00E635F5" w:rsidRPr="00794B6F">
        <w:rPr>
          <w:rFonts w:ascii="Calibri" w:hAnsi="Calibri"/>
          <w:b/>
          <w:bCs/>
        </w:rPr>
        <w:t xml:space="preserve">                                  </w:t>
      </w:r>
      <w:r w:rsidR="004D4F62" w:rsidRPr="00794B6F">
        <w:rPr>
          <w:rFonts w:ascii="Calibri" w:hAnsi="Calibri"/>
          <w:b/>
          <w:bCs/>
        </w:rPr>
        <w:t xml:space="preserve">                                              </w:t>
      </w:r>
      <w:r w:rsidR="00C00FE3" w:rsidRPr="00794B6F">
        <w:rPr>
          <w:rFonts w:ascii="Calibri" w:hAnsi="Calibri"/>
          <w:b/>
          <w:bCs/>
        </w:rPr>
        <w:t xml:space="preserve">  </w:t>
      </w:r>
      <w:r w:rsidR="004D4F62" w:rsidRPr="00794B6F">
        <w:rPr>
          <w:rFonts w:ascii="Calibri" w:hAnsi="Calibri"/>
          <w:b/>
          <w:bCs/>
        </w:rPr>
        <w:t xml:space="preserve"> </w:t>
      </w:r>
    </w:p>
    <w:p w14:paraId="3862BAC1" w14:textId="4671B3C6" w:rsidR="001B3519" w:rsidRPr="00794B6F" w:rsidRDefault="00705873" w:rsidP="00265B1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Home of Dr. &amp; Mrs. Paul Price </w:t>
      </w:r>
      <w:proofErr w:type="gramStart"/>
      <w:r>
        <w:rPr>
          <w:rFonts w:ascii="Calibri" w:hAnsi="Calibri"/>
          <w:b/>
          <w:bCs/>
        </w:rPr>
        <w:t>( Sara</w:t>
      </w:r>
      <w:proofErr w:type="gramEnd"/>
      <w:r>
        <w:rPr>
          <w:rFonts w:ascii="Calibri" w:hAnsi="Calibri"/>
          <w:b/>
          <w:bCs/>
        </w:rPr>
        <w:t>)</w:t>
      </w:r>
      <w:r w:rsidR="004D4F62" w:rsidRPr="00794B6F">
        <w:rPr>
          <w:rFonts w:ascii="Calibri" w:hAnsi="Calibri"/>
          <w:b/>
          <w:bCs/>
        </w:rPr>
        <w:t xml:space="preserve">                                                     </w:t>
      </w:r>
      <w:r w:rsidR="005C5BC9" w:rsidRPr="00794B6F">
        <w:rPr>
          <w:rFonts w:ascii="Calibri" w:hAnsi="Calibri"/>
          <w:b/>
          <w:bCs/>
        </w:rPr>
        <w:t xml:space="preserve">                        </w:t>
      </w:r>
      <w:r w:rsidR="00C00FE3" w:rsidRPr="00794B6F">
        <w:rPr>
          <w:rFonts w:ascii="Calibri" w:hAnsi="Calibri"/>
          <w:b/>
          <w:bCs/>
        </w:rPr>
        <w:t xml:space="preserve"> </w:t>
      </w:r>
    </w:p>
    <w:p w14:paraId="33A830C7" w14:textId="77777777" w:rsidR="00705873" w:rsidRDefault="00794B6F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6:30</w:t>
      </w:r>
      <w:r w:rsidR="00705873">
        <w:rPr>
          <w:rFonts w:ascii="Calibri" w:hAnsi="Calibri"/>
          <w:b/>
          <w:bCs/>
        </w:rPr>
        <w:t xml:space="preserve">                                                                      US Representative Mike Johnson</w:t>
      </w:r>
      <w:r w:rsidR="004D4F62">
        <w:rPr>
          <w:rFonts w:ascii="Calibri" w:hAnsi="Calibri"/>
          <w:b/>
          <w:bCs/>
        </w:rPr>
        <w:t xml:space="preserve"> </w:t>
      </w:r>
    </w:p>
    <w:p w14:paraId="585EC41E" w14:textId="77777777" w:rsidR="00705873" w:rsidRDefault="00705873" w:rsidP="00265B17">
      <w:pPr>
        <w:pStyle w:val="Default"/>
        <w:jc w:val="both"/>
        <w:rPr>
          <w:rFonts w:ascii="Calibri" w:hAnsi="Calibri"/>
          <w:b/>
          <w:bCs/>
        </w:rPr>
      </w:pPr>
    </w:p>
    <w:p w14:paraId="56FF9675" w14:textId="77777777" w:rsidR="00705873" w:rsidRDefault="00705873" w:rsidP="00265B17">
      <w:pPr>
        <w:pStyle w:val="Default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Sunday, October 10, 2021</w:t>
      </w:r>
    </w:p>
    <w:p w14:paraId="6325B59D" w14:textId="77777777" w:rsidR="00705873" w:rsidRDefault="00705873" w:rsidP="00265B17">
      <w:pPr>
        <w:pStyle w:val="Default"/>
        <w:jc w:val="both"/>
        <w:rPr>
          <w:rFonts w:ascii="Calibri" w:hAnsi="Calibri"/>
          <w:b/>
          <w:bCs/>
          <w:u w:val="single"/>
        </w:rPr>
      </w:pPr>
    </w:p>
    <w:p w14:paraId="71FAD913" w14:textId="77777777" w:rsidR="00705873" w:rsidRDefault="00705873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9:00                                                                       Sunday Prayer Breakfast --Reverend Carl Daigle</w:t>
      </w:r>
      <w:r w:rsidR="004D4F62">
        <w:rPr>
          <w:rFonts w:ascii="Calibri" w:hAnsi="Calibri"/>
          <w:b/>
          <w:bCs/>
        </w:rPr>
        <w:t xml:space="preserve"> </w:t>
      </w:r>
    </w:p>
    <w:p w14:paraId="06B9E698" w14:textId="217401CD" w:rsidR="00705873" w:rsidRDefault="00705873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10:30                                                                     Business Meeting</w:t>
      </w:r>
    </w:p>
    <w:p w14:paraId="4B9859B5" w14:textId="17F2F9ED" w:rsidR="00062E9D" w:rsidRDefault="00705873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</w:t>
      </w:r>
      <w:r w:rsidR="00062E9D">
        <w:rPr>
          <w:rFonts w:ascii="Calibri" w:hAnsi="Calibri"/>
          <w:b/>
          <w:bCs/>
        </w:rPr>
        <w:t xml:space="preserve">       Executive </w:t>
      </w:r>
      <w:r w:rsidR="00135324">
        <w:rPr>
          <w:rFonts w:ascii="Calibri" w:hAnsi="Calibri"/>
          <w:b/>
          <w:bCs/>
        </w:rPr>
        <w:t>Committee Reports</w:t>
      </w:r>
    </w:p>
    <w:p w14:paraId="17E05E76" w14:textId="36BA8B5A" w:rsidR="00135324" w:rsidRDefault="00062E9D" w:rsidP="00265B17">
      <w:pPr>
        <w:pStyle w:val="Default"/>
        <w:jc w:val="both"/>
        <w:rPr>
          <w:rFonts w:ascii="Calibri" w:hAnsi="Calibri"/>
          <w:b/>
          <w:bCs/>
        </w:rPr>
      </w:pPr>
      <w:r w:rsidRPr="00135324">
        <w:rPr>
          <w:rFonts w:ascii="Calibri" w:hAnsi="Calibri"/>
          <w:b/>
          <w:bCs/>
        </w:rPr>
        <w:t xml:space="preserve">                                                                  </w:t>
      </w:r>
      <w:r w:rsidR="00135324">
        <w:rPr>
          <w:rFonts w:ascii="Calibri" w:hAnsi="Calibri"/>
          <w:b/>
          <w:bCs/>
        </w:rPr>
        <w:t xml:space="preserve">             Committee Chairmen Reports</w:t>
      </w:r>
    </w:p>
    <w:p w14:paraId="2D80BB89" w14:textId="4DEDCCCA" w:rsidR="00EC01EE" w:rsidRDefault="00EC01EE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LAGOP Executive Committee Report -Gena Gore</w:t>
      </w:r>
    </w:p>
    <w:p w14:paraId="4D71866B" w14:textId="443F2923" w:rsidR="00705873" w:rsidRDefault="00135324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</w:t>
      </w:r>
      <w:r w:rsidR="00705873">
        <w:rPr>
          <w:rFonts w:ascii="Calibri" w:hAnsi="Calibri"/>
          <w:b/>
          <w:bCs/>
        </w:rPr>
        <w:t xml:space="preserve">NFRW Awards </w:t>
      </w:r>
      <w:r w:rsidR="00505EBD">
        <w:rPr>
          <w:rFonts w:ascii="Calibri" w:hAnsi="Calibri"/>
          <w:b/>
          <w:bCs/>
        </w:rPr>
        <w:t>Received</w:t>
      </w:r>
      <w:r w:rsidR="00705873">
        <w:rPr>
          <w:rFonts w:ascii="Calibri" w:hAnsi="Calibri"/>
          <w:b/>
          <w:bCs/>
        </w:rPr>
        <w:t xml:space="preserve">– Debbie Albert &amp; Janet </w:t>
      </w:r>
      <w:r w:rsidR="00505EBD">
        <w:rPr>
          <w:rFonts w:ascii="Calibri" w:hAnsi="Calibri"/>
          <w:b/>
          <w:bCs/>
        </w:rPr>
        <w:t xml:space="preserve">                        </w:t>
      </w:r>
    </w:p>
    <w:p w14:paraId="6C71D5A7" w14:textId="4CA8A7F6" w:rsidR="00505EBD" w:rsidRDefault="00705873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</w:t>
      </w:r>
      <w:proofErr w:type="spellStart"/>
      <w:r w:rsidR="00505EBD">
        <w:rPr>
          <w:rFonts w:ascii="Calibri" w:hAnsi="Calibri"/>
          <w:b/>
          <w:bCs/>
        </w:rPr>
        <w:t>Schwary</w:t>
      </w:r>
      <w:proofErr w:type="spellEnd"/>
    </w:p>
    <w:p w14:paraId="0D89AF1F" w14:textId="16D71146" w:rsidR="00705873" w:rsidRDefault="00505EBD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</w:t>
      </w:r>
      <w:r w:rsidR="00705873">
        <w:rPr>
          <w:rFonts w:ascii="Calibri" w:hAnsi="Calibri"/>
          <w:b/>
          <w:bCs/>
        </w:rPr>
        <w:t>Donations Hurricane Ida</w:t>
      </w:r>
    </w:p>
    <w:p w14:paraId="58B95ED3" w14:textId="0C8C9CF9" w:rsidR="00F94635" w:rsidRDefault="00705873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</w:t>
      </w:r>
      <w:r w:rsidR="00062E9D">
        <w:rPr>
          <w:rFonts w:ascii="Calibri" w:hAnsi="Calibri"/>
          <w:b/>
          <w:bCs/>
        </w:rPr>
        <w:t>New Club</w:t>
      </w:r>
      <w:r>
        <w:rPr>
          <w:rFonts w:ascii="Calibri" w:hAnsi="Calibri"/>
          <w:b/>
          <w:bCs/>
        </w:rPr>
        <w:t xml:space="preserve">   </w:t>
      </w:r>
      <w:r w:rsidR="00F94635">
        <w:rPr>
          <w:rFonts w:ascii="Calibri" w:hAnsi="Calibri"/>
          <w:b/>
          <w:bCs/>
        </w:rPr>
        <w:t xml:space="preserve">                                                                      </w:t>
      </w:r>
    </w:p>
    <w:p w14:paraId="52FEB4AA" w14:textId="79F0545C" w:rsidR="00F94635" w:rsidRDefault="00F94635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</w:t>
      </w:r>
    </w:p>
    <w:p w14:paraId="6A4F9C30" w14:textId="7D0100CF" w:rsidR="00F94635" w:rsidRDefault="00F94635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                                                                             </w:t>
      </w:r>
    </w:p>
    <w:p w14:paraId="3EA35C13" w14:textId="745585B2" w:rsidR="00C9517F" w:rsidRDefault="00F94635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</w:t>
      </w:r>
      <w:r w:rsidR="004D4F62">
        <w:rPr>
          <w:rFonts w:ascii="Calibri" w:hAnsi="Calibri"/>
          <w:b/>
          <w:bCs/>
        </w:rPr>
        <w:t xml:space="preserve">                                    </w:t>
      </w:r>
      <w:r w:rsidR="00144209">
        <w:rPr>
          <w:rFonts w:ascii="Calibri" w:hAnsi="Calibri"/>
          <w:b/>
          <w:bCs/>
        </w:rPr>
        <w:t xml:space="preserve">                  </w:t>
      </w:r>
      <w:r w:rsidR="00C00FE3">
        <w:rPr>
          <w:rFonts w:ascii="Calibri" w:hAnsi="Calibri"/>
          <w:b/>
          <w:bCs/>
        </w:rPr>
        <w:t xml:space="preserve"> </w:t>
      </w:r>
      <w:r w:rsidR="00144209">
        <w:rPr>
          <w:rFonts w:ascii="Calibri" w:hAnsi="Calibri"/>
          <w:b/>
          <w:bCs/>
        </w:rPr>
        <w:t xml:space="preserve"> </w:t>
      </w:r>
    </w:p>
    <w:p w14:paraId="1C101634" w14:textId="7E1BBA68" w:rsidR="004D4F62" w:rsidRDefault="004D4F62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</w:t>
      </w:r>
      <w:r w:rsidR="005C5BC9">
        <w:rPr>
          <w:rFonts w:ascii="Calibri" w:hAnsi="Calibri"/>
          <w:b/>
          <w:bCs/>
        </w:rPr>
        <w:t xml:space="preserve">                               </w:t>
      </w:r>
      <w:r w:rsidR="00C00FE3">
        <w:rPr>
          <w:rFonts w:ascii="Calibri" w:hAnsi="Calibri"/>
          <w:b/>
          <w:bCs/>
        </w:rPr>
        <w:t xml:space="preserve">  </w:t>
      </w:r>
    </w:p>
    <w:p w14:paraId="30307F71" w14:textId="0BDE4C74" w:rsidR="00C00FE3" w:rsidRDefault="00144209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</w:t>
      </w:r>
      <w:r w:rsidR="00C00FE3">
        <w:rPr>
          <w:rFonts w:ascii="Calibri" w:hAnsi="Calibri"/>
          <w:b/>
          <w:bCs/>
        </w:rPr>
        <w:t xml:space="preserve">                                                      </w:t>
      </w:r>
    </w:p>
    <w:p w14:paraId="4F95CE84" w14:textId="24CECFCD" w:rsidR="00265B17" w:rsidRDefault="004D4F62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="00C00FE3">
        <w:rPr>
          <w:rFonts w:ascii="Calibri" w:hAnsi="Calibri"/>
          <w:b/>
          <w:bCs/>
        </w:rPr>
        <w:t xml:space="preserve">                                                                              </w:t>
      </w:r>
      <w:r w:rsidR="00265B17" w:rsidRPr="001B3519">
        <w:rPr>
          <w:rFonts w:ascii="Calibri" w:hAnsi="Calibri"/>
          <w:b/>
          <w:bCs/>
        </w:rPr>
        <w:t xml:space="preserve"> </w:t>
      </w:r>
    </w:p>
    <w:p w14:paraId="41208E32" w14:textId="0DDB9312" w:rsidR="007B098B" w:rsidRDefault="00EA3744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</w:t>
      </w:r>
    </w:p>
    <w:p w14:paraId="18FBF1C1" w14:textId="03C0C85A" w:rsidR="00EA3744" w:rsidRDefault="00EA3744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</w:t>
      </w:r>
      <w:r w:rsidR="007B098B">
        <w:rPr>
          <w:rFonts w:ascii="Calibri" w:hAnsi="Calibri"/>
          <w:b/>
          <w:bCs/>
        </w:rPr>
        <w:tab/>
      </w:r>
      <w:r w:rsidR="007B098B">
        <w:rPr>
          <w:rFonts w:ascii="Calibri" w:hAnsi="Calibri"/>
          <w:b/>
          <w:bCs/>
        </w:rPr>
        <w:tab/>
      </w:r>
      <w:r w:rsidR="007B098B">
        <w:rPr>
          <w:rFonts w:ascii="Calibri" w:hAnsi="Calibri"/>
          <w:b/>
          <w:bCs/>
        </w:rPr>
        <w:tab/>
      </w:r>
      <w:r w:rsidR="007B098B">
        <w:rPr>
          <w:rFonts w:ascii="Calibri" w:hAnsi="Calibri"/>
          <w:b/>
          <w:bCs/>
        </w:rPr>
        <w:tab/>
        <w:t xml:space="preserve">            </w:t>
      </w:r>
    </w:p>
    <w:p w14:paraId="13D8D732" w14:textId="40C417BA" w:rsidR="00144209" w:rsidRPr="00EA3744" w:rsidRDefault="00144209" w:rsidP="00265B17">
      <w:pPr>
        <w:pStyle w:val="Default"/>
        <w:jc w:val="both"/>
        <w:rPr>
          <w:rFonts w:ascii="Calibri" w:hAnsi="Calibri"/>
          <w:b/>
          <w:bCs/>
          <w:u w:val="single"/>
        </w:rPr>
      </w:pPr>
    </w:p>
    <w:p w14:paraId="00C453C3" w14:textId="77777777" w:rsidR="00C00FE3" w:rsidRPr="00EA3744" w:rsidRDefault="00C00FE3" w:rsidP="00265B17">
      <w:pPr>
        <w:pStyle w:val="Default"/>
        <w:jc w:val="both"/>
        <w:rPr>
          <w:rFonts w:ascii="Calibri" w:hAnsi="Calibri"/>
          <w:b/>
          <w:bCs/>
          <w:u w:val="single"/>
        </w:rPr>
      </w:pPr>
    </w:p>
    <w:p w14:paraId="06CE14F8" w14:textId="11009A3C" w:rsidR="00144209" w:rsidRDefault="00144209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="00C00FE3">
        <w:rPr>
          <w:rFonts w:ascii="Calibri" w:hAnsi="Calibri"/>
          <w:b/>
          <w:bCs/>
        </w:rPr>
        <w:t xml:space="preserve">                                                       </w:t>
      </w:r>
      <w:r>
        <w:rPr>
          <w:rFonts w:ascii="Calibri" w:hAnsi="Calibri"/>
          <w:b/>
          <w:bCs/>
        </w:rPr>
        <w:t xml:space="preserve"> </w:t>
      </w:r>
    </w:p>
    <w:p w14:paraId="2B071941" w14:textId="0E4B18EB" w:rsidR="00144209" w:rsidRDefault="00C00FE3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</w:t>
      </w:r>
    </w:p>
    <w:p w14:paraId="4A60A991" w14:textId="31D9F1F8" w:rsidR="005C5BC9" w:rsidRDefault="005C5BC9" w:rsidP="00265B1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</w:t>
      </w:r>
      <w:r w:rsidR="00C00FE3">
        <w:rPr>
          <w:rFonts w:ascii="Calibri" w:hAnsi="Calibri"/>
          <w:b/>
          <w:bCs/>
        </w:rPr>
        <w:t xml:space="preserve">                                                     </w:t>
      </w:r>
    </w:p>
    <w:p w14:paraId="795604CA" w14:textId="77777777" w:rsidR="00144209" w:rsidRDefault="00144209" w:rsidP="00265B17">
      <w:pPr>
        <w:pStyle w:val="Default"/>
        <w:jc w:val="both"/>
        <w:rPr>
          <w:rFonts w:ascii="Calibri" w:hAnsi="Calibri"/>
          <w:b/>
          <w:bCs/>
        </w:rPr>
      </w:pPr>
    </w:p>
    <w:p w14:paraId="7402AB1F" w14:textId="77777777" w:rsidR="00144209" w:rsidRDefault="00144209" w:rsidP="00265B17">
      <w:pPr>
        <w:pStyle w:val="Default"/>
        <w:jc w:val="both"/>
        <w:rPr>
          <w:rFonts w:ascii="Calibri" w:hAnsi="Calibri"/>
          <w:b/>
          <w:bCs/>
        </w:rPr>
      </w:pPr>
    </w:p>
    <w:p w14:paraId="256BBA47" w14:textId="77777777" w:rsidR="008E2743" w:rsidRDefault="008E2743" w:rsidP="00265B17">
      <w:pPr>
        <w:pStyle w:val="Default"/>
        <w:jc w:val="both"/>
        <w:rPr>
          <w:rFonts w:ascii="Calibri" w:hAnsi="Calibri"/>
          <w:b/>
          <w:bCs/>
        </w:rPr>
      </w:pPr>
    </w:p>
    <w:p w14:paraId="30D5EC91" w14:textId="77777777" w:rsidR="008E2743" w:rsidRPr="001B3519" w:rsidRDefault="008E2743" w:rsidP="00265B1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</w:t>
      </w:r>
    </w:p>
    <w:p w14:paraId="19E1480D" w14:textId="77777777" w:rsidR="00265B17" w:rsidRPr="00C9517F" w:rsidRDefault="00265B17" w:rsidP="00C9517F">
      <w:pPr>
        <w:pStyle w:val="Default"/>
        <w:jc w:val="both"/>
        <w:rPr>
          <w:rFonts w:ascii="Calibri" w:hAnsi="Calibri"/>
          <w:sz w:val="20"/>
          <w:szCs w:val="20"/>
        </w:rPr>
      </w:pPr>
      <w:r w:rsidRPr="00265B17">
        <w:rPr>
          <w:rFonts w:ascii="Calibri" w:hAnsi="Calibri"/>
          <w:b/>
          <w:bCs/>
          <w:sz w:val="20"/>
          <w:szCs w:val="20"/>
        </w:rPr>
        <w:t xml:space="preserve"> </w:t>
      </w:r>
    </w:p>
    <w:p w14:paraId="7295D83C" w14:textId="77777777" w:rsidR="005436C1" w:rsidRDefault="005436C1" w:rsidP="00265B17">
      <w:pPr>
        <w:tabs>
          <w:tab w:val="left" w:pos="3220"/>
        </w:tabs>
        <w:jc w:val="center"/>
      </w:pPr>
    </w:p>
    <w:p w14:paraId="79957ADE" w14:textId="77777777" w:rsidR="00265B17" w:rsidRDefault="00265B17" w:rsidP="00265B17">
      <w:pPr>
        <w:tabs>
          <w:tab w:val="left" w:pos="3220"/>
        </w:tabs>
        <w:jc w:val="center"/>
      </w:pPr>
    </w:p>
    <w:p w14:paraId="76978743" w14:textId="77777777" w:rsidR="00265B17" w:rsidRDefault="00265B17" w:rsidP="00265B17">
      <w:pPr>
        <w:tabs>
          <w:tab w:val="left" w:pos="3220"/>
        </w:tabs>
        <w:jc w:val="center"/>
      </w:pPr>
    </w:p>
    <w:p w14:paraId="2E2D15D8" w14:textId="77777777" w:rsidR="00265B17" w:rsidRDefault="00265B17" w:rsidP="00265B17">
      <w:pPr>
        <w:tabs>
          <w:tab w:val="left" w:pos="3220"/>
        </w:tabs>
        <w:jc w:val="center"/>
      </w:pPr>
    </w:p>
    <w:p w14:paraId="12ABC6BB" w14:textId="77777777" w:rsidR="00265B17" w:rsidRDefault="00265B17" w:rsidP="00265B17">
      <w:pPr>
        <w:tabs>
          <w:tab w:val="left" w:pos="3220"/>
        </w:tabs>
        <w:jc w:val="center"/>
      </w:pPr>
    </w:p>
    <w:p w14:paraId="62F39D71" w14:textId="77777777" w:rsidR="00265B17" w:rsidRDefault="00265B17" w:rsidP="00265B17">
      <w:pPr>
        <w:tabs>
          <w:tab w:val="left" w:pos="3220"/>
        </w:tabs>
        <w:jc w:val="center"/>
      </w:pPr>
    </w:p>
    <w:p w14:paraId="36EBEA05" w14:textId="77777777" w:rsidR="00265B17" w:rsidRPr="00265B17" w:rsidRDefault="00265B17" w:rsidP="00265B17">
      <w:pPr>
        <w:tabs>
          <w:tab w:val="left" w:pos="3220"/>
        </w:tabs>
        <w:jc w:val="center"/>
      </w:pPr>
    </w:p>
    <w:sectPr w:rsidR="00265B17" w:rsidRPr="00265B17" w:rsidSect="00543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924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17"/>
    <w:rsid w:val="00034606"/>
    <w:rsid w:val="000472D2"/>
    <w:rsid w:val="00062E9D"/>
    <w:rsid w:val="000C399A"/>
    <w:rsid w:val="000F5ECC"/>
    <w:rsid w:val="00135324"/>
    <w:rsid w:val="00144209"/>
    <w:rsid w:val="00176A79"/>
    <w:rsid w:val="001A3F8C"/>
    <w:rsid w:val="001B3519"/>
    <w:rsid w:val="001D497A"/>
    <w:rsid w:val="00265B17"/>
    <w:rsid w:val="00267525"/>
    <w:rsid w:val="002F288C"/>
    <w:rsid w:val="00301E21"/>
    <w:rsid w:val="0039034E"/>
    <w:rsid w:val="003A70CA"/>
    <w:rsid w:val="00436B91"/>
    <w:rsid w:val="004D4F62"/>
    <w:rsid w:val="00505EBD"/>
    <w:rsid w:val="005436C1"/>
    <w:rsid w:val="00561CEA"/>
    <w:rsid w:val="005C5BC9"/>
    <w:rsid w:val="006621DE"/>
    <w:rsid w:val="006801FB"/>
    <w:rsid w:val="00705873"/>
    <w:rsid w:val="00761297"/>
    <w:rsid w:val="00794B6F"/>
    <w:rsid w:val="007B098B"/>
    <w:rsid w:val="007B6E46"/>
    <w:rsid w:val="007D154A"/>
    <w:rsid w:val="0080199E"/>
    <w:rsid w:val="008113D1"/>
    <w:rsid w:val="00826E7C"/>
    <w:rsid w:val="00845E2F"/>
    <w:rsid w:val="00853D47"/>
    <w:rsid w:val="00867E14"/>
    <w:rsid w:val="00874E49"/>
    <w:rsid w:val="00880685"/>
    <w:rsid w:val="008B0FB3"/>
    <w:rsid w:val="008E2743"/>
    <w:rsid w:val="00936960"/>
    <w:rsid w:val="0099240C"/>
    <w:rsid w:val="00A2319C"/>
    <w:rsid w:val="00A45B43"/>
    <w:rsid w:val="00A661D8"/>
    <w:rsid w:val="00A9662E"/>
    <w:rsid w:val="00B00A72"/>
    <w:rsid w:val="00B20E32"/>
    <w:rsid w:val="00BD0EAF"/>
    <w:rsid w:val="00BE5D06"/>
    <w:rsid w:val="00C00FE3"/>
    <w:rsid w:val="00C160F1"/>
    <w:rsid w:val="00C9517F"/>
    <w:rsid w:val="00CB3720"/>
    <w:rsid w:val="00D04364"/>
    <w:rsid w:val="00D062CF"/>
    <w:rsid w:val="00D1450A"/>
    <w:rsid w:val="00D63332"/>
    <w:rsid w:val="00D63F5B"/>
    <w:rsid w:val="00DC1D44"/>
    <w:rsid w:val="00E05378"/>
    <w:rsid w:val="00E51B0E"/>
    <w:rsid w:val="00E635F5"/>
    <w:rsid w:val="00EA3744"/>
    <w:rsid w:val="00EC01EE"/>
    <w:rsid w:val="00F200A7"/>
    <w:rsid w:val="00F20C14"/>
    <w:rsid w:val="00F50E8B"/>
    <w:rsid w:val="00F63645"/>
    <w:rsid w:val="00F94635"/>
    <w:rsid w:val="00F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AC3D"/>
  <w14:defaultImageDpi w14:val="330"/>
  <w15:chartTrackingRefBased/>
  <w15:docId w15:val="{2F3A544E-78F0-9C41-8AE7-36A455DB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6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B17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C9517F"/>
    <w:rPr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5873"/>
  </w:style>
  <w:style w:type="character" w:customStyle="1" w:styleId="DateChar">
    <w:name w:val="Date Char"/>
    <w:basedOn w:val="DefaultParagraphFont"/>
    <w:link w:val="Date"/>
    <w:uiPriority w:val="99"/>
    <w:semiHidden/>
    <w:rsid w:val="007058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\Documents\LFRW%20Letterhea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LFRW Letterhead Logo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Sebrina Curet</cp:lastModifiedBy>
  <cp:revision>2</cp:revision>
  <cp:lastPrinted>2020-02-14T21:19:00Z</cp:lastPrinted>
  <dcterms:created xsi:type="dcterms:W3CDTF">2021-09-10T12:51:00Z</dcterms:created>
  <dcterms:modified xsi:type="dcterms:W3CDTF">2021-09-10T12:51:00Z</dcterms:modified>
</cp:coreProperties>
</file>